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51" w:rsidRDefault="000B545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</w:t>
      </w:r>
      <w:r w:rsidR="00997E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B5451">
        <w:rPr>
          <w:sz w:val="28"/>
          <w:szCs w:val="28"/>
        </w:rPr>
        <w:t xml:space="preserve">Základní škola a Mateřská škola Libáň, okres </w:t>
      </w:r>
      <w:r>
        <w:rPr>
          <w:sz w:val="28"/>
          <w:szCs w:val="28"/>
        </w:rPr>
        <w:t>J</w:t>
      </w:r>
      <w:r w:rsidRPr="000B5451">
        <w:rPr>
          <w:sz w:val="28"/>
          <w:szCs w:val="28"/>
        </w:rPr>
        <w:t>ičín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Školní 11, 507 23 Libáň    </w:t>
      </w:r>
    </w:p>
    <w:p w:rsidR="000B5451" w:rsidRDefault="000B5451">
      <w:pPr>
        <w:rPr>
          <w:sz w:val="28"/>
          <w:szCs w:val="28"/>
        </w:rPr>
      </w:pPr>
    </w:p>
    <w:p w:rsidR="000B5451" w:rsidRDefault="00997E36" w:rsidP="00997E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B5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5451" w:rsidRPr="000B5451">
        <w:rPr>
          <w:b/>
          <w:sz w:val="28"/>
          <w:szCs w:val="28"/>
        </w:rPr>
        <w:t xml:space="preserve">Kritéria pro přijetí žáků do školní družiny </w:t>
      </w:r>
      <w:r w:rsidR="008E05F3">
        <w:rPr>
          <w:b/>
          <w:sz w:val="28"/>
          <w:szCs w:val="28"/>
        </w:rPr>
        <w:t>– školní rok 2018/2019</w:t>
      </w:r>
      <w:r w:rsidR="000B5451" w:rsidRPr="000B5451">
        <w:rPr>
          <w:b/>
          <w:sz w:val="28"/>
          <w:szCs w:val="28"/>
        </w:rPr>
        <w:t xml:space="preserve">    </w:t>
      </w:r>
    </w:p>
    <w:p w:rsidR="00870FE7" w:rsidRDefault="00870FE7" w:rsidP="00997E36">
      <w:pPr>
        <w:jc w:val="both"/>
        <w:rPr>
          <w:b/>
          <w:sz w:val="28"/>
          <w:szCs w:val="28"/>
        </w:rPr>
      </w:pPr>
    </w:p>
    <w:p w:rsidR="000B5451" w:rsidRDefault="000B5451" w:rsidP="00997E36">
      <w:pPr>
        <w:jc w:val="both"/>
        <w:rPr>
          <w:sz w:val="24"/>
          <w:szCs w:val="24"/>
        </w:rPr>
      </w:pPr>
      <w:r w:rsidRPr="000B5451">
        <w:rPr>
          <w:sz w:val="24"/>
          <w:szCs w:val="24"/>
        </w:rPr>
        <w:t>V souladu se zákonem č. 561/2004</w:t>
      </w:r>
      <w:r>
        <w:rPr>
          <w:sz w:val="28"/>
          <w:szCs w:val="28"/>
        </w:rPr>
        <w:t xml:space="preserve"> Sb., </w:t>
      </w:r>
      <w:r w:rsidRPr="000B5451">
        <w:rPr>
          <w:sz w:val="24"/>
          <w:szCs w:val="24"/>
        </w:rPr>
        <w:t>o předškolním, základním, středním</w:t>
      </w:r>
      <w:r>
        <w:rPr>
          <w:sz w:val="24"/>
          <w:szCs w:val="24"/>
        </w:rPr>
        <w:t xml:space="preserve">, vyšším, odborném a jiném vzdělávání (školský zákon) v platném znění a v souladu s vyhláškou </w:t>
      </w:r>
      <w:r w:rsidR="00870FE7">
        <w:rPr>
          <w:sz w:val="24"/>
          <w:szCs w:val="24"/>
        </w:rPr>
        <w:t>č.</w:t>
      </w:r>
      <w:r>
        <w:rPr>
          <w:sz w:val="24"/>
          <w:szCs w:val="24"/>
        </w:rPr>
        <w:t>74/2005 Sb., o zájmovém vzdělávání v platném znění, stanovuje ředitelka školy kritéria pro přijetí žáků k zájmovému vzdělávání ve školní družině.</w:t>
      </w:r>
    </w:p>
    <w:p w:rsidR="003F252E" w:rsidRDefault="000B5451" w:rsidP="00997E36">
      <w:pPr>
        <w:jc w:val="both"/>
        <w:rPr>
          <w:sz w:val="24"/>
          <w:szCs w:val="24"/>
        </w:rPr>
      </w:pPr>
      <w:r>
        <w:rPr>
          <w:sz w:val="24"/>
          <w:szCs w:val="24"/>
        </w:rPr>
        <w:t>Dle těchto kritérií bude postupovat ředitelka školy v případech, kdy počet žádostí o přijetí žáků k zájmovému vzdělávání ve školní družině</w:t>
      </w:r>
      <w:r w:rsidR="003F252E">
        <w:rPr>
          <w:sz w:val="24"/>
          <w:szCs w:val="24"/>
        </w:rPr>
        <w:t>, podaných zákonnými zástupci,</w:t>
      </w:r>
      <w:r>
        <w:rPr>
          <w:sz w:val="24"/>
          <w:szCs w:val="24"/>
        </w:rPr>
        <w:t xml:space="preserve"> překročí sta</w:t>
      </w:r>
      <w:r w:rsidR="00870FE7">
        <w:rPr>
          <w:sz w:val="24"/>
          <w:szCs w:val="24"/>
        </w:rPr>
        <w:t>novenou kapacitu.</w:t>
      </w:r>
    </w:p>
    <w:p w:rsidR="003F252E" w:rsidRDefault="003F252E" w:rsidP="00997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přijetí žáka do školní družiny rozhoduje ředitelka školy na základě řádně vyplněného zápisného lístku. Pobyt žáka ve školní družině není nárokový a školní družina může být naplněna maximálně do celkové výše její kapacity, která činí </w:t>
      </w:r>
      <w:r w:rsidRPr="008E05F3">
        <w:rPr>
          <w:b/>
          <w:sz w:val="24"/>
          <w:szCs w:val="24"/>
        </w:rPr>
        <w:t>60 žáků.</w:t>
      </w:r>
    </w:p>
    <w:p w:rsidR="00644CEA" w:rsidRDefault="003F252E" w:rsidP="00997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Nastane-li skutečnost, že </w:t>
      </w:r>
      <w:r w:rsidR="00644CEA">
        <w:rPr>
          <w:sz w:val="24"/>
          <w:szCs w:val="24"/>
        </w:rPr>
        <w:t xml:space="preserve">zájem o přijetí žáka do školní družiny je vyšší, než umožňuje celková kapacita, </w:t>
      </w:r>
      <w:r w:rsidR="00644CEA" w:rsidRPr="00543825">
        <w:rPr>
          <w:b/>
          <w:sz w:val="24"/>
          <w:szCs w:val="24"/>
        </w:rPr>
        <w:t>rozhoduje ředitelka školy o přijetí žáka na základě následujících</w:t>
      </w:r>
      <w:r w:rsidR="00644CEA">
        <w:rPr>
          <w:sz w:val="24"/>
          <w:szCs w:val="24"/>
        </w:rPr>
        <w:t xml:space="preserve"> </w:t>
      </w:r>
      <w:r w:rsidR="00644CEA" w:rsidRPr="00997E36">
        <w:rPr>
          <w:b/>
          <w:sz w:val="24"/>
          <w:szCs w:val="24"/>
        </w:rPr>
        <w:t>kritérií:</w:t>
      </w:r>
    </w:p>
    <w:p w:rsidR="00644CEA" w:rsidRDefault="00644CEA" w:rsidP="00997E36">
      <w:pPr>
        <w:jc w:val="both"/>
        <w:rPr>
          <w:sz w:val="24"/>
          <w:szCs w:val="24"/>
        </w:rPr>
      </w:pPr>
      <w:r w:rsidRPr="00997E3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Přednostně se přijímají žáci 1. a 2. třídy.</w:t>
      </w:r>
    </w:p>
    <w:p w:rsidR="00870FE7" w:rsidRDefault="00644CEA" w:rsidP="00997E36">
      <w:pPr>
        <w:jc w:val="both"/>
        <w:rPr>
          <w:sz w:val="24"/>
          <w:szCs w:val="24"/>
        </w:rPr>
      </w:pPr>
      <w:r w:rsidRPr="00997E3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Žáci 3. třídy budou přijati do školní družiny, pokud to umožní</w:t>
      </w:r>
      <w:r w:rsidR="00870FE7">
        <w:rPr>
          <w:sz w:val="24"/>
          <w:szCs w:val="24"/>
        </w:rPr>
        <w:t xml:space="preserve"> její</w:t>
      </w:r>
      <w:r>
        <w:rPr>
          <w:sz w:val="24"/>
          <w:szCs w:val="24"/>
        </w:rPr>
        <w:t xml:space="preserve"> kapacita. </w:t>
      </w:r>
      <w:r w:rsidR="00543825">
        <w:rPr>
          <w:sz w:val="24"/>
          <w:szCs w:val="24"/>
        </w:rPr>
        <w:t>P</w:t>
      </w:r>
      <w:r>
        <w:rPr>
          <w:sz w:val="24"/>
          <w:szCs w:val="24"/>
        </w:rPr>
        <w:t>řevýší</w:t>
      </w:r>
      <w:r w:rsidR="00543825">
        <w:rPr>
          <w:sz w:val="24"/>
          <w:szCs w:val="24"/>
        </w:rPr>
        <w:t>-li</w:t>
      </w:r>
      <w:r>
        <w:rPr>
          <w:sz w:val="24"/>
          <w:szCs w:val="24"/>
        </w:rPr>
        <w:t xml:space="preserve"> počet přihlášek těchto žáků kapacitu, bude upřednostněn žák</w:t>
      </w:r>
      <w:r w:rsidR="00870FE7">
        <w:rPr>
          <w:sz w:val="24"/>
          <w:szCs w:val="24"/>
        </w:rPr>
        <w:t>, který dojíždí</w:t>
      </w:r>
      <w:r>
        <w:rPr>
          <w:sz w:val="24"/>
          <w:szCs w:val="24"/>
        </w:rPr>
        <w:t xml:space="preserve"> z</w:t>
      </w:r>
      <w:r w:rsidR="00870FE7">
        <w:rPr>
          <w:sz w:val="24"/>
          <w:szCs w:val="24"/>
        </w:rPr>
        <w:t> místa trvalého pobytu.</w:t>
      </w:r>
    </w:p>
    <w:p w:rsidR="00997E36" w:rsidRDefault="00870FE7" w:rsidP="00997E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97E36" w:rsidRPr="00997E36">
        <w:rPr>
          <w:b/>
          <w:sz w:val="24"/>
          <w:szCs w:val="24"/>
        </w:rPr>
        <w:t>.</w:t>
      </w:r>
      <w:r w:rsidR="00997E36">
        <w:rPr>
          <w:sz w:val="24"/>
          <w:szCs w:val="24"/>
        </w:rPr>
        <w:t xml:space="preserve"> Do školní družiny nemusí být přijat žák, který řádně a včas neplatil v minulých letech poplatky za školní družinu nebo závažným způsobem porušil vnitřní řád školní družiny.</w:t>
      </w:r>
      <w:r w:rsidR="00644CEA">
        <w:rPr>
          <w:sz w:val="24"/>
          <w:szCs w:val="24"/>
        </w:rPr>
        <w:t xml:space="preserve">  </w:t>
      </w:r>
    </w:p>
    <w:p w:rsidR="00997E36" w:rsidRDefault="00561158">
      <w:pPr>
        <w:rPr>
          <w:sz w:val="24"/>
          <w:szCs w:val="24"/>
        </w:rPr>
      </w:pPr>
      <w:r>
        <w:rPr>
          <w:sz w:val="24"/>
          <w:szCs w:val="24"/>
        </w:rPr>
        <w:t xml:space="preserve">Termín pro odevzdání zápisných lístků je do </w:t>
      </w:r>
      <w:r w:rsidRPr="00561158">
        <w:rPr>
          <w:b/>
          <w:sz w:val="24"/>
          <w:szCs w:val="24"/>
        </w:rPr>
        <w:t>5. 9. 2018.</w:t>
      </w:r>
    </w:p>
    <w:p w:rsidR="000B5451" w:rsidRDefault="00997E36">
      <w:pPr>
        <w:rPr>
          <w:sz w:val="24"/>
          <w:szCs w:val="24"/>
        </w:rPr>
      </w:pPr>
      <w:r>
        <w:rPr>
          <w:sz w:val="24"/>
          <w:szCs w:val="24"/>
        </w:rPr>
        <w:t>O zařazení žáka do školní družiny rozhodne ředitel školy a vyrozumí o tom zákonné zástupce zveřejněním na webových stránkách školy a na vstupních dveřích školy.</w:t>
      </w:r>
      <w:r w:rsidR="00644CEA">
        <w:rPr>
          <w:sz w:val="24"/>
          <w:szCs w:val="24"/>
        </w:rPr>
        <w:t xml:space="preserve">                                                                         </w:t>
      </w:r>
      <w:r w:rsidR="000B5451" w:rsidRPr="000B5451">
        <w:rPr>
          <w:sz w:val="24"/>
          <w:szCs w:val="24"/>
        </w:rPr>
        <w:tab/>
      </w:r>
      <w:r w:rsidR="000B5451" w:rsidRPr="000B5451">
        <w:rPr>
          <w:sz w:val="24"/>
          <w:szCs w:val="24"/>
        </w:rPr>
        <w:tab/>
        <w:t xml:space="preserve">                                    </w:t>
      </w:r>
    </w:p>
    <w:p w:rsidR="00997E36" w:rsidRDefault="00997E36">
      <w:pPr>
        <w:rPr>
          <w:sz w:val="24"/>
          <w:szCs w:val="24"/>
        </w:rPr>
      </w:pPr>
    </w:p>
    <w:p w:rsidR="00997E36" w:rsidRPr="000B5451" w:rsidRDefault="00997E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Ladislava </w:t>
      </w:r>
      <w:proofErr w:type="spellStart"/>
      <w:r>
        <w:rPr>
          <w:sz w:val="24"/>
          <w:szCs w:val="24"/>
        </w:rPr>
        <w:t>Hazdrová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ředitelka školy</w:t>
      </w:r>
    </w:p>
    <w:sectPr w:rsidR="00997E36" w:rsidRPr="000B5451" w:rsidSect="00A0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51"/>
    <w:rsid w:val="000B5451"/>
    <w:rsid w:val="000F2BEA"/>
    <w:rsid w:val="001C651E"/>
    <w:rsid w:val="002F3B14"/>
    <w:rsid w:val="003F252E"/>
    <w:rsid w:val="00543825"/>
    <w:rsid w:val="00561158"/>
    <w:rsid w:val="0057086D"/>
    <w:rsid w:val="00644CEA"/>
    <w:rsid w:val="007C3BA4"/>
    <w:rsid w:val="00870FE7"/>
    <w:rsid w:val="008E05F3"/>
    <w:rsid w:val="00997E36"/>
    <w:rsid w:val="00A000A7"/>
    <w:rsid w:val="00E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ACF66650</Template>
  <TotalTime>0</TotalTime>
  <Pages>1</Pages>
  <Words>283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Hazdrová</dc:creator>
  <cp:lastModifiedBy>Kateřina Janouskova</cp:lastModifiedBy>
  <cp:revision>2</cp:revision>
  <cp:lastPrinted>2018-06-26T12:16:00Z</cp:lastPrinted>
  <dcterms:created xsi:type="dcterms:W3CDTF">2018-06-27T11:49:00Z</dcterms:created>
  <dcterms:modified xsi:type="dcterms:W3CDTF">2018-06-27T11:49:00Z</dcterms:modified>
</cp:coreProperties>
</file>